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24" w:rsidRDefault="008C5DFB"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01.7pt;margin-top:-47.7pt;width:38.5pt;height:24pt;z-index:251683840;mso-width-relative:margin;mso-height-relative:margin" stroked="f">
            <v:textbox>
              <w:txbxContent>
                <w:p w:rsidR="0061004D" w:rsidRPr="000E781F" w:rsidRDefault="0061004D" w:rsidP="0061004D">
                  <w:pPr>
                    <w:rPr>
                      <w:rFonts w:ascii="Arial" w:hAnsi="Arial" w:cs="Arial"/>
                    </w:rPr>
                  </w:pPr>
                  <w:r w:rsidRPr="0061004D">
                    <w:rPr>
                      <w:rFonts w:ascii="Arial" w:hAnsi="Arial" w:cs="Arial"/>
                      <w:b/>
                    </w:rPr>
                    <w:t>310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77.5pt;margin-top:-30.4pt;width:305.2pt;height:0;z-index:251674624" o:connectortype="straight">
            <v:stroke startarrow="block" endarrow="block"/>
          </v:shape>
        </w:pict>
      </w:r>
      <w:r>
        <w:rPr>
          <w:noProof/>
          <w:lang w:eastAsia="da-DK"/>
        </w:rPr>
        <w:pict>
          <v:shape id="_x0000_s1054" type="#_x0000_t32" style="position:absolute;margin-left:482.7pt;margin-top:-28.95pt;width:.05pt;height:113.95pt;z-index:251682816" o:connectortype="straight"/>
        </w:pict>
      </w:r>
      <w:r>
        <w:rPr>
          <w:noProof/>
          <w:lang w:eastAsia="da-DK"/>
        </w:rPr>
        <w:pict>
          <v:shape id="_x0000_s1028" type="#_x0000_t32" style="position:absolute;margin-left:177.45pt;margin-top:-34.2pt;width:.05pt;height:113.95pt;z-index:251660288" o:connectortype="straight"/>
        </w:pict>
      </w:r>
      <w:r>
        <w:rPr>
          <w:noProof/>
          <w:lang w:eastAsia="da-DK"/>
        </w:rPr>
        <w:pict>
          <v:shape id="_x0000_s1052" type="#_x0000_t202" style="position:absolute;margin-left:257.1pt;margin-top:-8.75pt;width:38.5pt;height:24pt;z-index:251681792;mso-width-relative:margin;mso-height-relative:margin" stroked="f">
            <v:textbox>
              <w:txbxContent>
                <w:p w:rsidR="000E781F" w:rsidRPr="000E781F" w:rsidRDefault="000E781F" w:rsidP="000E781F">
                  <w:pPr>
                    <w:rPr>
                      <w:rFonts w:ascii="Arial" w:hAnsi="Arial" w:cs="Arial"/>
                    </w:rPr>
                  </w:pPr>
                  <w:r w:rsidRPr="0061004D">
                    <w:rPr>
                      <w:rFonts w:ascii="Arial" w:hAnsi="Arial" w:cs="Arial"/>
                      <w:b/>
                    </w:rPr>
                    <w:t>120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49" type="#_x0000_t202" style="position:absolute;margin-left:72.2pt;margin-top:-3.45pt;width:38.5pt;height:24pt;z-index:251678720;mso-width-relative:margin;mso-height-relative:margin" stroked="f">
            <v:textbox>
              <w:txbxContent>
                <w:p w:rsidR="000E781F" w:rsidRPr="0061004D" w:rsidRDefault="000E781F">
                  <w:pPr>
                    <w:rPr>
                      <w:rFonts w:ascii="Arial" w:hAnsi="Arial" w:cs="Arial"/>
                      <w:b/>
                    </w:rPr>
                  </w:pPr>
                  <w:r w:rsidRPr="0061004D">
                    <w:rPr>
                      <w:rFonts w:ascii="Arial" w:hAnsi="Arial" w:cs="Arial"/>
                      <w:b/>
                    </w:rPr>
                    <w:t>130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43" type="#_x0000_t32" style="position:absolute;margin-left:211.95pt;margin-top:18.3pt;width:119.25pt;height:2.25pt;z-index:251673600" o:connectortype="straight">
            <v:stroke startarrow="block" endarrow="block"/>
          </v:shape>
        </w:pict>
      </w:r>
      <w:r>
        <w:rPr>
          <w:noProof/>
          <w:lang w:eastAsia="da-DK"/>
        </w:rPr>
        <w:pict>
          <v:shape id="_x0000_s1030" type="#_x0000_t32" style="position:absolute;margin-left:331.2pt;margin-top:15.25pt;width:0;height:69pt;z-index:251662336" o:connectortype="straight"/>
        </w:pict>
      </w:r>
      <w:r>
        <w:rPr>
          <w:noProof/>
          <w:lang w:eastAsia="da-DK"/>
        </w:rPr>
        <w:pict>
          <v:shape id="_x0000_s1041" type="#_x0000_t32" style="position:absolute;margin-left:17.7pt;margin-top:20.55pt;width:2in;height:2.25pt;z-index:251671552" o:connectortype="straight">
            <v:stroke startarrow="block" endarrow="block"/>
          </v:shape>
        </w:pict>
      </w:r>
    </w:p>
    <w:p w:rsidR="00225F8F" w:rsidRDefault="008C5DFB">
      <w:r>
        <w:rPr>
          <w:noProof/>
          <w:lang w:eastAsia="da-DK"/>
        </w:rPr>
        <w:pict>
          <v:shape id="_x0000_s1063" type="#_x0000_t32" style="position:absolute;margin-left:238.2pt;margin-top:49.1pt;width:255.75pt;height:161.25pt;flip:y;z-index:251693056" o:connectortype="straight" strokecolor="#0070c0">
            <v:stroke endarrow="block"/>
          </v:shape>
        </w:pict>
      </w:r>
      <w:r>
        <w:rPr>
          <w:noProof/>
          <w:lang w:eastAsia="da-DK"/>
        </w:rPr>
        <w:pict>
          <v:shape id="_x0000_s1068" type="#_x0000_t32" style="position:absolute;margin-left:649.95pt;margin-top:39.35pt;width:0;height:47.85pt;z-index:251697152" o:connectortype="straight" strokecolor="red">
            <v:stroke startarrow="block" endarrow="block"/>
          </v:shape>
        </w:pict>
      </w:r>
      <w:r>
        <w:rPr>
          <w:noProof/>
          <w:lang w:eastAsia="da-DK"/>
        </w:rPr>
        <w:pict>
          <v:shape id="_x0000_s1067" type="#_x0000_t202" style="position:absolute;margin-left:661.95pt;margin-top:58.8pt;width:48.4pt;height:18pt;z-index:251696128;mso-width-relative:margin;mso-height-relative:margin" stroked="f">
            <v:textbox>
              <w:txbxContent>
                <w:p w:rsidR="00B8716F" w:rsidRPr="00B8716F" w:rsidRDefault="00B8716F" w:rsidP="00B8716F">
                  <w:pPr>
                    <w:rPr>
                      <w:b/>
                      <w:color w:val="FF0000"/>
                    </w:rPr>
                  </w:pPr>
                  <w:r w:rsidRPr="00B8716F">
                    <w:rPr>
                      <w:b/>
                      <w:color w:val="FF0000"/>
                    </w:rPr>
                    <w:t xml:space="preserve">55 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66" type="#_x0000_t32" style="position:absolute;margin-left:517.2pt;margin-top:39.35pt;width:159.7pt;height:.05pt;flip:x;z-index:251695104" o:connectortype="straight"/>
        </w:pict>
      </w:r>
      <w:r>
        <w:rPr>
          <w:noProof/>
          <w:lang w:eastAsia="da-DK"/>
        </w:rPr>
        <w:pict>
          <v:shape id="_x0000_s1064" type="#_x0000_t32" style="position:absolute;margin-left:505.2pt;margin-top:87.2pt;width:171.7pt;height:0;flip:x;z-index:251694080" o:connectortype="straight"/>
        </w:pict>
      </w:r>
      <w:r>
        <w:rPr>
          <w:noProof/>
          <w:lang w:eastAsia="da-DK"/>
        </w:rPr>
        <w:pict>
          <v:shape id="_x0000_s1051" type="#_x0000_t202" style="position:absolute;margin-left:321.6pt;margin-top:63.2pt;width:38.5pt;height:24pt;z-index:251680768;mso-width-relative:margin;mso-height-relative:margin" stroked="f">
            <v:fill opacity="0"/>
            <v:textbox style="mso-next-textbox:#_x0000_s1051">
              <w:txbxContent>
                <w:p w:rsidR="000E781F" w:rsidRPr="0061004D" w:rsidRDefault="0061004D" w:rsidP="000E781F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61004D">
                    <w:rPr>
                      <w:rFonts w:ascii="Arial" w:hAnsi="Arial" w:cs="Arial"/>
                      <w:b/>
                      <w:color w:val="FF0000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50" type="#_x0000_t202" style="position:absolute;margin-left:150.8pt;margin-top:59.55pt;width:38.5pt;height:24pt;z-index:251679744;mso-width-relative:margin;mso-height-relative:margin" stroked="f">
            <v:fill opacity="0"/>
            <v:textbox>
              <w:txbxContent>
                <w:p w:rsidR="000E781F" w:rsidRPr="0061004D" w:rsidRDefault="000E781F" w:rsidP="000E781F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61004D">
                    <w:rPr>
                      <w:rFonts w:ascii="Arial" w:hAnsi="Arial" w:cs="Arial"/>
                      <w:b/>
                      <w:color w:val="FF0000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46" type="#_x0000_t32" style="position:absolute;margin-left:161.7pt;margin-top:49.1pt;width:15.75pt;height:.05pt;z-index:251676672" o:connectortype="straight" strokecolor="red">
            <v:stroke startarrow="block" endarrow="block"/>
          </v:shape>
        </w:pict>
      </w:r>
      <w:r>
        <w:rPr>
          <w:noProof/>
          <w:lang w:eastAsia="da-DK"/>
        </w:rPr>
        <w:pict>
          <v:shape id="_x0000_s1045" type="#_x0000_t32" style="position:absolute;margin-left:328.95pt;margin-top:54.2pt;width:24pt;height:.05pt;z-index:251675648" o:connectortype="straight" strokecolor="red">
            <v:stroke startarrow="block" endarrow="block"/>
          </v:shape>
        </w:pict>
      </w:r>
      <w:r>
        <w:rPr>
          <w:noProof/>
          <w:lang w:eastAsia="da-DK"/>
        </w:rPr>
        <w:pict>
          <v:shape id="_x0000_s1031" type="#_x0000_t32" style="position:absolute;margin-left:349.2pt;margin-top:-9.45pt;width:0;height:69pt;z-index:251663360" o:connectortype="straight"/>
        </w:pict>
      </w:r>
      <w:r>
        <w:rPr>
          <w:noProof/>
          <w:lang w:eastAsia="da-DK"/>
        </w:rPr>
        <w:pict>
          <v:shape id="_x0000_s1029" type="#_x0000_t32" style="position:absolute;margin-left:211.95pt;margin-top:-10.2pt;width:0;height:69pt;z-index:251661312" o:connectortype="straight"/>
        </w:pict>
      </w:r>
      <w:r>
        <w:rPr>
          <w:noProof/>
          <w:lang w:eastAsia="da-DK"/>
        </w:rPr>
        <w:pict>
          <v:shape id="_x0000_s1027" type="#_x0000_t32" style="position:absolute;margin-left:161.7pt;margin-top:-14.7pt;width:0;height:69pt;z-index:251659264" o:connectortype="straight"/>
        </w:pict>
      </w:r>
      <w:r>
        <w:rPr>
          <w:noProof/>
          <w:lang w:eastAsia="da-DK"/>
        </w:rPr>
        <w:pict>
          <v:shape id="_x0000_s1026" type="#_x0000_t32" style="position:absolute;margin-left:16.2pt;margin-top:-10.2pt;width:1.5pt;height:44.25pt;flip:x;z-index:251658240" o:connectortype="straight"/>
        </w:pict>
      </w:r>
      <w:r w:rsidR="002774A7">
        <w:rPr>
          <w:noProof/>
          <w:lang w:eastAsia="da-DK"/>
        </w:rPr>
        <w:drawing>
          <wp:inline distT="0" distB="0" distL="0" distR="0">
            <wp:extent cx="7981950" cy="1800225"/>
            <wp:effectExtent l="19050" t="0" r="0" b="0"/>
            <wp:docPr id="4" name="Billede 0" descr="IMG_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IMG_1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7" t="42458" b="28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EC" w:rsidRDefault="008E59EC"/>
    <w:p w:rsidR="008E59EC" w:rsidRPr="006A78FC" w:rsidRDefault="00B8716F">
      <w:pPr>
        <w:rPr>
          <w:rFonts w:ascii="Arial" w:hAnsi="Arial" w:cs="Arial"/>
          <w:b/>
        </w:rPr>
      </w:pPr>
      <w:r w:rsidRPr="006A78FC">
        <w:rPr>
          <w:rFonts w:ascii="Arial" w:hAnsi="Arial" w:cs="Arial"/>
          <w:b/>
        </w:rPr>
        <w:t xml:space="preserve">Modulkassen er 600 x 1200 x 93 (B x L x </w:t>
      </w:r>
      <w:proofErr w:type="gramStart"/>
      <w:r w:rsidRPr="006A78FC">
        <w:rPr>
          <w:rFonts w:ascii="Arial" w:hAnsi="Arial" w:cs="Arial"/>
          <w:b/>
        </w:rPr>
        <w:t>H)     Alle</w:t>
      </w:r>
      <w:proofErr w:type="gramEnd"/>
      <w:r w:rsidRPr="006A78FC">
        <w:rPr>
          <w:rFonts w:ascii="Arial" w:hAnsi="Arial" w:cs="Arial"/>
          <w:b/>
        </w:rPr>
        <w:t xml:space="preserve"> mål er opgivet i mm</w:t>
      </w:r>
    </w:p>
    <w:p w:rsidR="00B8716F" w:rsidRPr="006A78FC" w:rsidRDefault="006A78FC">
      <w:pPr>
        <w:rPr>
          <w:rFonts w:ascii="Arial" w:hAnsi="Arial" w:cs="Arial"/>
          <w:b/>
          <w:color w:val="0070C0"/>
        </w:rPr>
      </w:pPr>
      <w:r w:rsidRPr="006A78FC">
        <w:rPr>
          <w:rFonts w:ascii="Arial" w:hAnsi="Arial" w:cs="Arial"/>
          <w:b/>
          <w:noProof/>
          <w:color w:val="0070C0"/>
        </w:rPr>
        <w:pict>
          <v:shape id="_x0000_s1077" type="#_x0000_t202" style="position:absolute;margin-left:428.2pt;margin-top:6.6pt;width:134.85pt;height:51.95pt;z-index:251707392;mso-width-relative:margin;mso-height-relative:margin" stroked="f">
            <v:textbox>
              <w:txbxContent>
                <w:p w:rsidR="006A78FC" w:rsidRPr="006A78FC" w:rsidRDefault="006A78FC" w:rsidP="006A78FC">
                  <w:pPr>
                    <w:jc w:val="center"/>
                    <w:rPr>
                      <w:rFonts w:ascii="Arial" w:hAnsi="Arial" w:cs="Arial"/>
                      <w:b/>
                      <w:color w:val="00B050"/>
                    </w:rPr>
                  </w:pPr>
                  <w:r w:rsidRPr="006A78FC">
                    <w:rPr>
                      <w:rFonts w:ascii="Arial" w:hAnsi="Arial" w:cs="Arial"/>
                      <w:b/>
                      <w:color w:val="00B050"/>
                    </w:rPr>
                    <w:t>Fra midte til midte</w:t>
                  </w:r>
                </w:p>
                <w:p w:rsidR="006A78FC" w:rsidRPr="006A78FC" w:rsidRDefault="006A78FC" w:rsidP="006A78FC">
                  <w:pPr>
                    <w:jc w:val="center"/>
                    <w:rPr>
                      <w:rFonts w:ascii="Arial" w:hAnsi="Arial" w:cs="Arial"/>
                      <w:b/>
                      <w:color w:val="00B050"/>
                    </w:rPr>
                  </w:pPr>
                  <w:r w:rsidRPr="006A78FC">
                    <w:rPr>
                      <w:rFonts w:ascii="Arial" w:hAnsi="Arial" w:cs="Arial"/>
                      <w:b/>
                      <w:color w:val="00B050"/>
                    </w:rPr>
                    <w:t>Jfr. § 4</w:t>
                  </w:r>
                </w:p>
              </w:txbxContent>
            </v:textbox>
          </v:shape>
        </w:pict>
      </w:r>
      <w:r w:rsidR="00B8716F" w:rsidRPr="006A78FC">
        <w:rPr>
          <w:rFonts w:ascii="Arial" w:hAnsi="Arial" w:cs="Arial"/>
          <w:b/>
          <w:color w:val="0070C0"/>
        </w:rPr>
        <w:t>Under ”grøfterne” limes/sømmes en 4 mm plade</w:t>
      </w:r>
    </w:p>
    <w:p w:rsidR="00707724" w:rsidRDefault="006A78FC">
      <w:r w:rsidRPr="006A78FC">
        <w:rPr>
          <w:rFonts w:ascii="Arial" w:hAnsi="Arial" w:cs="Arial"/>
          <w:noProof/>
          <w:color w:val="0070C0"/>
        </w:rPr>
        <w:pict>
          <v:shape id="_x0000_s1076" type="#_x0000_t202" style="position:absolute;margin-left:313.75pt;margin-top:15.05pt;width:44.3pt;height:28.7pt;z-index:251705344;mso-width-relative:margin;mso-height-relative:margin" stroked="f">
            <v:textbox>
              <w:txbxContent>
                <w:p w:rsidR="006A78FC" w:rsidRPr="006A78FC" w:rsidRDefault="006A78FC">
                  <w:pPr>
                    <w:rPr>
                      <w:rFonts w:ascii="Arial" w:hAnsi="Arial" w:cs="Arial"/>
                      <w:b/>
                      <w:color w:val="00B050"/>
                    </w:rPr>
                  </w:pPr>
                  <w:r w:rsidRPr="006A78FC">
                    <w:rPr>
                      <w:rFonts w:ascii="Arial" w:hAnsi="Arial" w:cs="Arial"/>
                      <w:b/>
                      <w:color w:val="00B050"/>
                    </w:rPr>
                    <w:t>134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75" type="#_x0000_t32" style="position:absolute;margin-left:272.7pt;margin-top:23.3pt;width:36pt;height:0;flip:x;z-index:251703296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74" type="#_x0000_t32" style="position:absolute;margin-left:358.2pt;margin-top:23.3pt;width:43.5pt;height:.75pt;z-index:251702272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73" type="#_x0000_t32" style="position:absolute;margin-left:401.7pt;margin-top:18.1pt;width:1.5pt;height:61.1pt;z-index:251701248" o:connectortype="straight"/>
        </w:pict>
      </w:r>
      <w:r>
        <w:rPr>
          <w:noProof/>
          <w:lang w:eastAsia="da-DK"/>
        </w:rPr>
        <w:pict>
          <v:shape id="_x0000_s1072" type="#_x0000_t32" style="position:absolute;margin-left:272.7pt;margin-top:15.05pt;width:1.5pt;height:61.1pt;z-index:251700224" o:connectortype="straight"/>
        </w:pict>
      </w:r>
    </w:p>
    <w:p w:rsidR="008E59EC" w:rsidRDefault="008E59EC"/>
    <w:p w:rsidR="008E59EC" w:rsidRDefault="008C5DFB">
      <w:r>
        <w:rPr>
          <w:noProof/>
          <w:lang w:eastAsia="da-DK"/>
        </w:rPr>
        <w:pict>
          <v:shape id="_x0000_s1062" type="#_x0000_t32" style="position:absolute;margin-left:633.45pt;margin-top:38.1pt;width:0;height:84pt;z-index:251692032" o:connectortype="straight" strokecolor="red">
            <v:stroke startarrow="block" endarrow="block"/>
          </v:shape>
        </w:pict>
      </w:r>
      <w:r>
        <w:rPr>
          <w:noProof/>
          <w:lang w:eastAsia="da-DK"/>
        </w:rPr>
        <w:pict>
          <v:shape id="_x0000_s1061" type="#_x0000_t32" style="position:absolute;margin-left:616.2pt;margin-top:25.3pt;width:0;height:12.8pt;z-index:251691008" o:connectortype="straight" strokecolor="red">
            <v:stroke startarrow="block" endarrow="block"/>
          </v:shape>
        </w:pict>
      </w:r>
      <w:r>
        <w:rPr>
          <w:noProof/>
          <w:lang w:eastAsia="da-DK"/>
        </w:rPr>
        <w:pict>
          <v:shape id="_x0000_s1060" type="#_x0000_t202" style="position:absolute;margin-left:656.6pt;margin-top:58.95pt;width:49.4pt;height:24pt;z-index:251689984;mso-width-relative:margin;mso-height-relative:margin" stroked="f">
            <v:textbox>
              <w:txbxContent>
                <w:p w:rsidR="0061004D" w:rsidRPr="0061004D" w:rsidRDefault="0061004D" w:rsidP="0061004D">
                  <w:pPr>
                    <w:rPr>
                      <w:b/>
                      <w:color w:val="FF0000"/>
                    </w:rPr>
                  </w:pPr>
                  <w:r w:rsidRPr="0061004D">
                    <w:rPr>
                      <w:b/>
                      <w:color w:val="FF0000"/>
                    </w:rPr>
                    <w:t xml:space="preserve">93 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59" type="#_x0000_t202" style="position:absolute;margin-left:657.45pt;margin-top:14.1pt;width:48.4pt;height:18pt;z-index:251688960;mso-width-relative:margin;mso-height-relative:margin" stroked="f">
            <v:textbox>
              <w:txbxContent>
                <w:p w:rsidR="0061004D" w:rsidRPr="0061004D" w:rsidRDefault="0061004D" w:rsidP="0061004D">
                  <w:pPr>
                    <w:rPr>
                      <w:b/>
                      <w:color w:val="FF0000"/>
                    </w:rPr>
                  </w:pPr>
                  <w:r w:rsidRPr="0061004D">
                    <w:rPr>
                      <w:b/>
                      <w:color w:val="FF0000"/>
                    </w:rPr>
                    <w:t xml:space="preserve">12 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58" type="#_x0000_t202" style="position:absolute;margin-left:36.45pt;margin-top:58.95pt;width:74.25pt;height:30pt;z-index:251687936;mso-width-relative:margin;mso-height-relative:margin" stroked="f">
            <v:fill opacity="0"/>
            <v:textbox>
              <w:txbxContent>
                <w:p w:rsidR="0061004D" w:rsidRPr="0061004D" w:rsidRDefault="0061004D" w:rsidP="0061004D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61004D">
                    <w:rPr>
                      <w:rFonts w:ascii="Arial" w:hAnsi="Arial" w:cs="Arial"/>
                      <w:b/>
                      <w:color w:val="FF0000"/>
                    </w:rPr>
                    <w:t>110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56" type="#_x0000_t32" style="position:absolute;margin-left:161.7pt;margin-top:32.1pt;width:76.5pt;height:123.75pt;flip:x y;z-index:251684864" o:connectortype="straight" strokecolor="#0070c0">
            <v:stroke endarrow="block"/>
          </v:shape>
        </w:pict>
      </w:r>
      <w:r>
        <w:rPr>
          <w:noProof/>
          <w:lang w:eastAsia="da-DK"/>
        </w:rPr>
        <w:pict>
          <v:shape id="_x0000_s1040" type="#_x0000_t32" style="position:absolute;margin-left:589.95pt;margin-top:122.1pt;width:67.5pt;height:0;flip:x;z-index:251670528" o:connectortype="straight"/>
        </w:pict>
      </w:r>
      <w:r>
        <w:rPr>
          <w:noProof/>
          <w:lang w:eastAsia="da-DK"/>
        </w:rPr>
        <w:pict>
          <v:shape id="_x0000_s1042" type="#_x0000_t32" style="position:absolute;margin-left:16.2pt;margin-top:44.1pt;width:124.5pt;height:6.05pt;z-index:251672576" o:connectortype="straight" strokecolor="red">
            <v:stroke startarrow="block" endarrow="block"/>
          </v:shape>
        </w:pict>
      </w:r>
      <w:r>
        <w:rPr>
          <w:noProof/>
          <w:lang w:eastAsia="da-DK"/>
        </w:rPr>
        <w:pict>
          <v:shape id="_x0000_s1039" type="#_x0000_t32" style="position:absolute;margin-left:442.2pt;margin-top:19.35pt;width:207.75pt;height:6pt;flip:x y;z-index:251669504" o:connectortype="straight"/>
        </w:pict>
      </w:r>
      <w:r>
        <w:rPr>
          <w:noProof/>
          <w:lang w:eastAsia="da-DK"/>
        </w:rPr>
        <w:pict>
          <v:shape id="_x0000_s1038" type="#_x0000_t32" style="position:absolute;margin-left:442.2pt;margin-top:32.1pt;width:207.75pt;height:6pt;flip:x y;z-index:251668480" o:connectortype="straight"/>
        </w:pict>
      </w:r>
      <w:r>
        <w:rPr>
          <w:noProof/>
          <w:lang w:eastAsia="da-DK"/>
        </w:rPr>
        <w:pict>
          <v:shape id="_x0000_s1036" type="#_x0000_t32" style="position:absolute;margin-left:250.2pt;margin-top:25.35pt;width:78.75pt;height:136.5pt;flip:y;z-index:251667456" o:connectortype="straight" strokecolor="#0070c0">
            <v:stroke endarrow="block"/>
          </v:shape>
        </w:pict>
      </w:r>
      <w:r>
        <w:rPr>
          <w:noProof/>
          <w:lang w:eastAsia="da-DK"/>
        </w:rPr>
        <w:pict>
          <v:shape id="_x0000_s1033" type="#_x0000_t32" style="position:absolute;margin-left:134.7pt;margin-top:38.1pt;width:6pt;height:108pt;flip:x;z-index:251665408" o:connectortype="straight"/>
        </w:pict>
      </w:r>
      <w:r>
        <w:rPr>
          <w:noProof/>
          <w:lang w:eastAsia="da-DK"/>
        </w:rPr>
        <w:pict>
          <v:shape id="_x0000_s1032" type="#_x0000_t32" style="position:absolute;margin-left:10.2pt;margin-top:38.1pt;width:6pt;height:108pt;flip:x;z-index:251664384" o:connectortype="straight"/>
        </w:pict>
      </w:r>
      <w:r w:rsidR="002774A7">
        <w:rPr>
          <w:noProof/>
          <w:lang w:eastAsia="da-DK"/>
        </w:rPr>
        <w:drawing>
          <wp:inline distT="0" distB="0" distL="0" distR="0">
            <wp:extent cx="7981950" cy="1800225"/>
            <wp:effectExtent l="19050" t="0" r="0" b="0"/>
            <wp:docPr id="3" name="Billede 0" descr="IMG_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IMG_1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7" t="42458" b="28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EC" w:rsidRDefault="008C5DFB">
      <w:r>
        <w:rPr>
          <w:noProof/>
        </w:rPr>
        <w:pict>
          <v:shape id="_x0000_s1070" type="#_x0000_t202" style="position:absolute;margin-left:472.65pt;margin-top:2.05pt;width:267.85pt;height:39.75pt;z-index:251699200;mso-width-percent:400;mso-width-percent:400;mso-width-relative:margin;mso-height-relative:margin" stroked="f">
            <v:textbox>
              <w:txbxContent>
                <w:p w:rsidR="00655022" w:rsidRDefault="00655022" w:rsidP="00655022">
                  <w:pPr>
                    <w:jc w:val="right"/>
                  </w:pPr>
                  <w:r>
                    <w:t>Bilag 1 til Vedtægter for SPOR 1 TREKANTEN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89.45pt;margin-top:11.8pt;width:149.5pt;height:30pt;z-index:251686912;mso-width-relative:margin;mso-height-relative:margin" stroked="f">
            <v:textbox>
              <w:txbxContent>
                <w:p w:rsidR="0061004D" w:rsidRPr="00B8716F" w:rsidRDefault="0061004D">
                  <w:pPr>
                    <w:rPr>
                      <w:rFonts w:ascii="Arial" w:hAnsi="Arial" w:cs="Arial"/>
                      <w:b/>
                      <w:color w:val="0070C0"/>
                    </w:rPr>
                  </w:pPr>
                  <w:r w:rsidRPr="00B8716F">
                    <w:rPr>
                      <w:rFonts w:ascii="Arial" w:hAnsi="Arial" w:cs="Arial"/>
                      <w:b/>
                      <w:color w:val="0070C0"/>
                    </w:rPr>
                    <w:t>Alle smig er 45 grader</w:t>
                  </w:r>
                </w:p>
              </w:txbxContent>
            </v:textbox>
          </v:shape>
        </w:pict>
      </w:r>
    </w:p>
    <w:sectPr w:rsidR="008E59EC" w:rsidSect="008E59E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compat/>
  <w:rsids>
    <w:rsidRoot w:val="00655022"/>
    <w:rsid w:val="000E781F"/>
    <w:rsid w:val="001866F7"/>
    <w:rsid w:val="00225F8F"/>
    <w:rsid w:val="00271F1C"/>
    <w:rsid w:val="002774A7"/>
    <w:rsid w:val="0035080D"/>
    <w:rsid w:val="005D10AF"/>
    <w:rsid w:val="0061004D"/>
    <w:rsid w:val="00655022"/>
    <w:rsid w:val="006A78FC"/>
    <w:rsid w:val="00707724"/>
    <w:rsid w:val="008C5DFB"/>
    <w:rsid w:val="008E59EC"/>
    <w:rsid w:val="00B8716F"/>
    <w:rsid w:val="00E30453"/>
    <w:rsid w:val="00F0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70c0"/>
    </o:shapedefaults>
    <o:shapelayout v:ext="edit">
      <o:idmap v:ext="edit" data="1"/>
      <o:rules v:ext="edit">
        <o:r id="V:Rule27" type="connector" idref="#_x0000_s1030"/>
        <o:r id="V:Rule28" type="connector" idref="#_x0000_s1046"/>
        <o:r id="V:Rule29" type="connector" idref="#_x0000_s1044"/>
        <o:r id="V:Rule30" type="connector" idref="#_x0000_s1056"/>
        <o:r id="V:Rule31" type="connector" idref="#_x0000_s1062"/>
        <o:r id="V:Rule32" type="connector" idref="#_x0000_s1026"/>
        <o:r id="V:Rule33" type="connector" idref="#_x0000_s1043"/>
        <o:r id="V:Rule34" type="connector" idref="#_x0000_s1061"/>
        <o:r id="V:Rule35" type="connector" idref="#_x0000_s1038"/>
        <o:r id="V:Rule36" type="connector" idref="#_x0000_s1066"/>
        <o:r id="V:Rule37" type="connector" idref="#_x0000_s1063"/>
        <o:r id="V:Rule38" type="connector" idref="#_x0000_s1036"/>
        <o:r id="V:Rule39" type="connector" idref="#_x0000_s1039"/>
        <o:r id="V:Rule40" type="connector" idref="#_x0000_s1031"/>
        <o:r id="V:Rule41" type="connector" idref="#_x0000_s1029"/>
        <o:r id="V:Rule42" type="connector" idref="#_x0000_s1032"/>
        <o:r id="V:Rule43" type="connector" idref="#_x0000_s1040"/>
        <o:r id="V:Rule44" type="connector" idref="#_x0000_s1068"/>
        <o:r id="V:Rule45" type="connector" idref="#_x0000_s1028"/>
        <o:r id="V:Rule46" type="connector" idref="#_x0000_s1041"/>
        <o:r id="V:Rule47" type="connector" idref="#_x0000_s1033"/>
        <o:r id="V:Rule48" type="connector" idref="#_x0000_s1064"/>
        <o:r id="V:Rule49" type="connector" idref="#_x0000_s1054"/>
        <o:r id="V:Rule50" type="connector" idref="#_x0000_s1042"/>
        <o:r id="V:Rule51" type="connector" idref="#_x0000_s1027"/>
        <o:r id="V:Rule52" type="connector" idref="#_x0000_s1045"/>
        <o:r id="V:Rule54" type="connector" idref="#_x0000_s1072"/>
        <o:r id="V:Rule55" type="connector" idref="#_x0000_s1073"/>
        <o:r id="V:Rule57" type="connector" idref="#_x0000_s1074"/>
        <o:r id="V:Rule59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8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5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Peter\Tog\Spor%201%20TRE\Modulkassen%20er%20600%20x%201200%20x%209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Modulkassen er 600 x 1200 x 93</Template>
  <TotalTime>31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2015-05-06T09:21:00Z</cp:lastPrinted>
  <dcterms:created xsi:type="dcterms:W3CDTF">2015-05-06T09:17:00Z</dcterms:created>
  <dcterms:modified xsi:type="dcterms:W3CDTF">2015-05-27T14:15:00Z</dcterms:modified>
</cp:coreProperties>
</file>